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77485E" w:rsidP="00620AE8">
      <w:pPr>
        <w:pStyle w:val="Heading1"/>
      </w:pPr>
      <w:bookmarkStart w:id="0" w:name="_GoBack"/>
      <w:bookmarkEnd w:id="0"/>
      <w:r>
        <w:t>Howard High School Music Boosters</w:t>
      </w:r>
    </w:p>
    <w:p w:rsidR="00554276" w:rsidRPr="004B5C09" w:rsidRDefault="00554276" w:rsidP="00620AE8">
      <w:pPr>
        <w:pStyle w:val="Heading1"/>
      </w:pPr>
      <w:r w:rsidRPr="004B5C09">
        <w:t>Meeting Minutes</w:t>
      </w:r>
    </w:p>
    <w:sdt>
      <w:sdtPr>
        <w:alias w:val="Date"/>
        <w:tag w:val="Date"/>
        <w:id w:val="811033052"/>
        <w:placeholder>
          <w:docPart w:val="2BD5A86E70FE45C28C042E76546AE7E6"/>
        </w:placeholder>
        <w:date w:fullDate="2017-09-05T00:00:00Z">
          <w:dateFormat w:val="MMMM d, yyyy"/>
          <w:lid w:val="en-US"/>
          <w:storeMappedDataAs w:val="dateTime"/>
          <w:calendar w:val="gregorian"/>
        </w:date>
      </w:sdtPr>
      <w:sdtEndPr/>
      <w:sdtContent>
        <w:p w:rsidR="00554276" w:rsidRPr="004E227E" w:rsidRDefault="0077485E" w:rsidP="00B75CFC">
          <w:pPr>
            <w:pStyle w:val="Date"/>
          </w:pPr>
          <w:r>
            <w:t>September 5, 2017</w:t>
          </w:r>
        </w:p>
      </w:sdtContent>
    </w:sdt>
    <w:p w:rsidR="00554276" w:rsidRPr="004B5C09" w:rsidRDefault="0015180F" w:rsidP="00361DEE">
      <w:pPr>
        <w:pStyle w:val="ListParagraph"/>
      </w:pPr>
      <w:r w:rsidRPr="00616B41">
        <w:t>Call</w:t>
      </w:r>
      <w:r w:rsidRPr="004B5C09">
        <w:t xml:space="preserve"> to order</w:t>
      </w:r>
    </w:p>
    <w:p w:rsidR="0015180F" w:rsidRPr="00AE361F" w:rsidRDefault="00463908" w:rsidP="00361DEE">
      <w:sdt>
        <w:sdtPr>
          <w:alias w:val="Name"/>
          <w:tag w:val="Name"/>
          <w:id w:val="811033081"/>
          <w:placeholder>
            <w:docPart w:val="70D3D68EF1EF4D97B1A42680F8270383"/>
          </w:placeholder>
          <w:dataBinding w:prefixMappings="xmlns:ns0='http://purl.org/dc/elements/1.1/' xmlns:ns1='http://schemas.openxmlformats.org/package/2006/metadata/core-properties' " w:xpath="/ns1:coreProperties[1]/ns0:description[1]" w:storeItemID="{6C3C8BC8-F283-45AE-878A-BAB7291924A1}"/>
          <w:text/>
        </w:sdtPr>
        <w:sdtEndPr/>
        <w:sdtContent>
          <w:r w:rsidR="00977571">
            <w:t>Tom Jacobs</w:t>
          </w:r>
        </w:sdtContent>
      </w:sdt>
      <w:r w:rsidR="00361DEE">
        <w:t xml:space="preserve"> </w:t>
      </w:r>
      <w:r w:rsidR="0015180F" w:rsidRPr="00AE361F">
        <w:t xml:space="preserve">called to order the regular meeting of the </w:t>
      </w:r>
      <w:r w:rsidR="0077485E">
        <w:t>Howard High School Music Boosters</w:t>
      </w:r>
      <w:r w:rsidR="0015180F" w:rsidRPr="00AE361F">
        <w:t xml:space="preserve"> at </w:t>
      </w:r>
      <w:sdt>
        <w:sdtPr>
          <w:id w:val="811033121"/>
          <w:placeholder>
            <w:docPart w:val="7C43327F9A474C1C912E162D1190A467"/>
          </w:placeholder>
        </w:sdtPr>
        <w:sdtEndPr/>
        <w:sdtContent>
          <w:r w:rsidR="0077485E">
            <w:t>7 pm</w:t>
          </w:r>
        </w:sdtContent>
      </w:sdt>
      <w:r w:rsidR="0015180F" w:rsidRPr="00AE361F">
        <w:t xml:space="preserve"> on </w:t>
      </w:r>
      <w:sdt>
        <w:sdtPr>
          <w:alias w:val="Date"/>
          <w:tag w:val="Date"/>
          <w:id w:val="811033147"/>
          <w:placeholder>
            <w:docPart w:val="DF6F1F9D729E48BCB3F3294898AF4D05"/>
          </w:placeholder>
          <w:date w:fullDate="2017-09-05T00:00:00Z">
            <w:dateFormat w:val="MMMM d, yyyy"/>
            <w:lid w:val="en-US"/>
            <w:storeMappedDataAs w:val="dateTime"/>
            <w:calendar w:val="gregorian"/>
          </w:date>
        </w:sdtPr>
        <w:sdtEndPr/>
        <w:sdtContent>
          <w:r w:rsidR="0077485E">
            <w:t>September 5, 2017</w:t>
          </w:r>
        </w:sdtContent>
      </w:sdt>
      <w:r w:rsidR="00361DEE">
        <w:t xml:space="preserve"> at </w:t>
      </w:r>
      <w:r w:rsidR="0077485E">
        <w:t>Red Robin Restaurant, Columbia, MD</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77485E" w:rsidP="00361DEE">
      <w:r>
        <w:t>Introductions around the table were made</w:t>
      </w:r>
      <w:r w:rsidR="0015180F">
        <w:t xml:space="preserve">. The following </w:t>
      </w:r>
      <w:r w:rsidR="006928C1">
        <w:t>persons</w:t>
      </w:r>
      <w:r w:rsidR="0015180F">
        <w:t xml:space="preserve"> were present: </w:t>
      </w:r>
      <w:r>
        <w:t>Kim Young, Liz Esker, Tom Jacobs, Corby Jacobs, Tina Armstrong, Margie Pleat, Gloria Deamer, Phyl Strawley, Mindy Berger.</w:t>
      </w:r>
    </w:p>
    <w:p w:rsidR="0015180F" w:rsidRPr="004B5C09" w:rsidRDefault="0015180F" w:rsidP="00361DEE">
      <w:pPr>
        <w:pStyle w:val="ListParagraph"/>
      </w:pPr>
      <w:r w:rsidRPr="004B5C09">
        <w:t xml:space="preserve">Open </w:t>
      </w:r>
      <w:r w:rsidR="006928C1">
        <w:t>i</w:t>
      </w:r>
      <w:r w:rsidRPr="004B5C09">
        <w:t>ssues</w:t>
      </w:r>
    </w:p>
    <w:p w:rsidR="00C1643D" w:rsidRPr="002C3D7E" w:rsidRDefault="0077485E" w:rsidP="002C3D7E">
      <w:pPr>
        <w:pStyle w:val="ListNumber"/>
      </w:pPr>
      <w:r>
        <w:t>Recap of emergency meeting held August 31, called by Lisa Veslany.</w:t>
      </w:r>
    </w:p>
    <w:p w:rsidR="002C3D7E" w:rsidRDefault="0077485E" w:rsidP="002C3D7E">
      <w:pPr>
        <w:pStyle w:val="ListNumber"/>
      </w:pPr>
      <w:r>
        <w:t>Immediate Administrative Tasks</w:t>
      </w:r>
    </w:p>
    <w:p w:rsidR="002C3D7E" w:rsidRDefault="0077485E" w:rsidP="0077485E">
      <w:pPr>
        <w:pStyle w:val="ListNumber"/>
        <w:numPr>
          <w:ilvl w:val="0"/>
          <w:numId w:val="26"/>
        </w:numPr>
      </w:pPr>
      <w:r>
        <w:t>Election of officers was held. Results as follows:</w:t>
      </w:r>
    </w:p>
    <w:p w:rsidR="0077485E" w:rsidRDefault="0077485E" w:rsidP="0077485E">
      <w:pPr>
        <w:pStyle w:val="ListNumber"/>
        <w:numPr>
          <w:ilvl w:val="1"/>
          <w:numId w:val="26"/>
        </w:numPr>
      </w:pPr>
      <w:r>
        <w:t xml:space="preserve">President – Tom </w:t>
      </w:r>
      <w:r w:rsidR="00977571">
        <w:t>Jacobs</w:t>
      </w:r>
    </w:p>
    <w:p w:rsidR="0077485E" w:rsidRDefault="0077485E" w:rsidP="0077485E">
      <w:pPr>
        <w:pStyle w:val="ListNumber"/>
        <w:numPr>
          <w:ilvl w:val="1"/>
          <w:numId w:val="26"/>
        </w:numPr>
      </w:pPr>
      <w:r>
        <w:t>Vice President – Gloria Deamer</w:t>
      </w:r>
    </w:p>
    <w:p w:rsidR="0077485E" w:rsidRDefault="0077485E" w:rsidP="0077485E">
      <w:pPr>
        <w:pStyle w:val="ListNumber"/>
        <w:numPr>
          <w:ilvl w:val="1"/>
          <w:numId w:val="26"/>
        </w:numPr>
      </w:pPr>
      <w:r>
        <w:t>Secretary – Tina Armstrong</w:t>
      </w:r>
    </w:p>
    <w:p w:rsidR="0077485E" w:rsidRDefault="0077485E" w:rsidP="0077485E">
      <w:pPr>
        <w:pStyle w:val="ListNumber"/>
        <w:numPr>
          <w:ilvl w:val="1"/>
          <w:numId w:val="26"/>
        </w:numPr>
      </w:pPr>
      <w:r>
        <w:t>Treasurer – Kim Young</w:t>
      </w:r>
    </w:p>
    <w:p w:rsidR="0077485E" w:rsidRDefault="0077485E" w:rsidP="0077485E">
      <w:pPr>
        <w:pStyle w:val="ListNumber"/>
        <w:numPr>
          <w:ilvl w:val="0"/>
          <w:numId w:val="26"/>
        </w:numPr>
      </w:pPr>
      <w:r>
        <w:t>Bylaws – Liz Esker volunteered to pull together example bylaws and circulate them to meeting attendees with the goal of having a set of bylaws available for the Boosters to vote on at the next meeting</w:t>
      </w:r>
    </w:p>
    <w:p w:rsidR="0077485E" w:rsidRDefault="0077485E" w:rsidP="0077485E">
      <w:pPr>
        <w:pStyle w:val="ListNumber"/>
        <w:numPr>
          <w:ilvl w:val="0"/>
          <w:numId w:val="26"/>
        </w:numPr>
      </w:pPr>
      <w:r>
        <w:t>Next meeting established as September 19</w:t>
      </w:r>
      <w:r w:rsidRPr="0077485E">
        <w:rPr>
          <w:vertAlign w:val="superscript"/>
        </w:rPr>
        <w:t>th</w:t>
      </w:r>
      <w:r>
        <w:t xml:space="preserve"> at 6:30 pm</w:t>
      </w:r>
    </w:p>
    <w:p w:rsidR="0077485E" w:rsidRDefault="0077485E" w:rsidP="0077485E">
      <w:pPr>
        <w:pStyle w:val="ListNumber"/>
        <w:numPr>
          <w:ilvl w:val="0"/>
          <w:numId w:val="26"/>
        </w:numPr>
      </w:pPr>
      <w:r>
        <w:t xml:space="preserve">Non-profit incorporation as a 501(3)c:  Boosters voted to engage LegalZoom to file paperwork necessary to establish organization as an official non-profit entity.  Tom </w:t>
      </w:r>
      <w:r w:rsidR="00977571">
        <w:t>Jacobs</w:t>
      </w:r>
      <w:r>
        <w:t xml:space="preserve"> will coordinate.  Approved cost was approximately $495.</w:t>
      </w:r>
    </w:p>
    <w:p w:rsidR="00333E7D" w:rsidRDefault="00333E7D" w:rsidP="0077485E">
      <w:pPr>
        <w:pStyle w:val="ListNumber"/>
        <w:numPr>
          <w:ilvl w:val="0"/>
          <w:numId w:val="26"/>
        </w:numPr>
      </w:pPr>
      <w:r>
        <w:t xml:space="preserve">Boosters finances:  </w:t>
      </w:r>
      <w:r w:rsidR="00977571">
        <w:t>Tom Jacobs</w:t>
      </w:r>
      <w:r>
        <w:t xml:space="preserve"> and Kim Young to meet with HHS accountant and review finances and determine path forward.</w:t>
      </w:r>
      <w:r w:rsidR="00977571">
        <w:t xml:space="preserve"> Attendees voted and approved the authorization for the Treasurer to move $2,333.92 </w:t>
      </w:r>
      <w:r w:rsidR="00977571">
        <w:lastRenderedPageBreak/>
        <w:t>from the students account/category from individual student accounts where the student graduated and had no siblings to the operations account/category.</w:t>
      </w:r>
    </w:p>
    <w:p w:rsidR="00333E7D" w:rsidRDefault="00333E7D" w:rsidP="0077485E">
      <w:pPr>
        <w:pStyle w:val="ListNumber"/>
        <w:numPr>
          <w:ilvl w:val="0"/>
          <w:numId w:val="26"/>
        </w:numPr>
      </w:pPr>
      <w:r>
        <w:t>Margie Pleat, Phyl Strawley, Linda Rochelle, and Richard Keh revised and coordinated Booster patron and volunteer forms, handouts regarding the upcoming September meeting, and mail blast signup sheet for Back to School night.</w:t>
      </w:r>
    </w:p>
    <w:p w:rsidR="00333E7D" w:rsidRDefault="00977571" w:rsidP="0077485E">
      <w:pPr>
        <w:pStyle w:val="ListNumber"/>
        <w:numPr>
          <w:ilvl w:val="0"/>
          <w:numId w:val="26"/>
        </w:numPr>
      </w:pPr>
      <w:r>
        <w:t>Tom Jacobs</w:t>
      </w:r>
      <w:r w:rsidR="00333E7D">
        <w:t xml:space="preserve"> to update HHS administration regarding progress re-establishing Boosters.</w:t>
      </w:r>
    </w:p>
    <w:p w:rsidR="00333E7D" w:rsidRDefault="00333E7D" w:rsidP="0077485E">
      <w:pPr>
        <w:pStyle w:val="ListNumber"/>
        <w:numPr>
          <w:ilvl w:val="0"/>
          <w:numId w:val="26"/>
        </w:numPr>
      </w:pPr>
      <w:r>
        <w:t>Committee Volunteers</w:t>
      </w:r>
    </w:p>
    <w:p w:rsidR="00333E7D" w:rsidRDefault="00333E7D" w:rsidP="00333E7D">
      <w:pPr>
        <w:pStyle w:val="ListNumber"/>
        <w:numPr>
          <w:ilvl w:val="1"/>
          <w:numId w:val="26"/>
        </w:numPr>
      </w:pPr>
      <w:r>
        <w:t>Fundraising – Richard Keh.  Group discussion and general approval of using a committee to run each fundraising event.</w:t>
      </w:r>
    </w:p>
    <w:p w:rsidR="00333E7D" w:rsidRDefault="00333E7D" w:rsidP="00333E7D">
      <w:pPr>
        <w:pStyle w:val="ListNumber"/>
        <w:numPr>
          <w:ilvl w:val="1"/>
          <w:numId w:val="26"/>
        </w:numPr>
      </w:pPr>
      <w:r>
        <w:t>Concert Coordinator – Margie Pleat</w:t>
      </w:r>
    </w:p>
    <w:p w:rsidR="00333E7D" w:rsidRDefault="00333E7D" w:rsidP="00333E7D">
      <w:pPr>
        <w:pStyle w:val="ListNumber"/>
        <w:numPr>
          <w:ilvl w:val="1"/>
          <w:numId w:val="26"/>
        </w:numPr>
      </w:pPr>
      <w:r>
        <w:t>Uniforms – Liz Esker and Corby Jacobs</w:t>
      </w:r>
    </w:p>
    <w:p w:rsidR="00333E7D" w:rsidRDefault="00333E7D" w:rsidP="00333E7D">
      <w:pPr>
        <w:pStyle w:val="ListNumber"/>
        <w:numPr>
          <w:ilvl w:val="1"/>
          <w:numId w:val="26"/>
        </w:numPr>
      </w:pPr>
      <w:r>
        <w:t>Social – Liz Esker</w:t>
      </w:r>
    </w:p>
    <w:p w:rsidR="00333E7D" w:rsidRDefault="00333E7D" w:rsidP="00333E7D">
      <w:pPr>
        <w:pStyle w:val="ListNumber"/>
        <w:numPr>
          <w:ilvl w:val="1"/>
          <w:numId w:val="26"/>
        </w:numPr>
      </w:pPr>
      <w:r>
        <w:t>Website/social media – Phyl Strawley</w:t>
      </w:r>
    </w:p>
    <w:p w:rsidR="00333E7D" w:rsidRPr="004B5C09" w:rsidRDefault="00333E7D" w:rsidP="00333E7D">
      <w:pPr>
        <w:pStyle w:val="ListParagraph"/>
        <w:ind w:left="187" w:hanging="187"/>
      </w:pPr>
      <w:r w:rsidRPr="004B5C09">
        <w:t xml:space="preserve">Open </w:t>
      </w:r>
      <w:r>
        <w:t>i</w:t>
      </w:r>
      <w:r w:rsidRPr="004B5C09">
        <w:t>ssues</w:t>
      </w:r>
    </w:p>
    <w:p w:rsidR="00333E7D" w:rsidRDefault="00333E7D" w:rsidP="0077485E">
      <w:pPr>
        <w:pStyle w:val="ListNumber"/>
        <w:numPr>
          <w:ilvl w:val="0"/>
          <w:numId w:val="26"/>
        </w:numPr>
      </w:pPr>
      <w:r>
        <w:t>Agenda for September 19</w:t>
      </w:r>
      <w:r w:rsidRPr="00333E7D">
        <w:rPr>
          <w:vertAlign w:val="superscript"/>
        </w:rPr>
        <w:t>th</w:t>
      </w:r>
      <w:r>
        <w:t xml:space="preserve"> meeting will include:</w:t>
      </w:r>
    </w:p>
    <w:p w:rsidR="00333E7D" w:rsidRDefault="00333E7D" w:rsidP="00333E7D">
      <w:pPr>
        <w:pStyle w:val="ListNumber"/>
        <w:numPr>
          <w:ilvl w:val="1"/>
          <w:numId w:val="26"/>
        </w:numPr>
      </w:pPr>
      <w:r>
        <w:t>Introduction of new officers</w:t>
      </w:r>
    </w:p>
    <w:p w:rsidR="00333E7D" w:rsidRDefault="00333E7D" w:rsidP="00333E7D">
      <w:pPr>
        <w:pStyle w:val="ListNumber"/>
        <w:numPr>
          <w:ilvl w:val="1"/>
          <w:numId w:val="26"/>
        </w:numPr>
      </w:pPr>
      <w:r>
        <w:t>Review and vote on bylaws</w:t>
      </w:r>
    </w:p>
    <w:p w:rsidR="00333E7D" w:rsidRDefault="00333E7D" w:rsidP="00333E7D">
      <w:pPr>
        <w:pStyle w:val="ListNumber"/>
        <w:numPr>
          <w:ilvl w:val="1"/>
          <w:numId w:val="26"/>
        </w:numPr>
      </w:pPr>
      <w:r>
        <w:t>Insurance investigation?</w:t>
      </w:r>
    </w:p>
    <w:p w:rsidR="00333E7D" w:rsidRDefault="00333E7D" w:rsidP="00333E7D">
      <w:pPr>
        <w:pStyle w:val="ListNumber"/>
        <w:numPr>
          <w:ilvl w:val="1"/>
          <w:numId w:val="26"/>
        </w:numPr>
      </w:pPr>
      <w:r>
        <w:t xml:space="preserve">Update from </w:t>
      </w:r>
      <w:r w:rsidR="00977571">
        <w:t>Tom Jacobs</w:t>
      </w:r>
      <w:r>
        <w:t xml:space="preserve"> regarding incorporation</w:t>
      </w:r>
    </w:p>
    <w:p w:rsidR="00333E7D" w:rsidRDefault="00333E7D" w:rsidP="00333E7D">
      <w:pPr>
        <w:pStyle w:val="ListNumber"/>
        <w:numPr>
          <w:ilvl w:val="1"/>
          <w:numId w:val="26"/>
        </w:numPr>
      </w:pPr>
      <w:r>
        <w:t xml:space="preserve">Update from Kim Young and </w:t>
      </w:r>
      <w:r w:rsidR="00977571">
        <w:t>Tom Jacobs</w:t>
      </w:r>
      <w:r>
        <w:t xml:space="preserve"> regarding finances</w:t>
      </w:r>
    </w:p>
    <w:p w:rsidR="00333E7D" w:rsidRDefault="00333E7D" w:rsidP="00333E7D">
      <w:pPr>
        <w:pStyle w:val="ListNumber"/>
        <w:numPr>
          <w:ilvl w:val="1"/>
          <w:numId w:val="26"/>
        </w:numPr>
      </w:pPr>
      <w:r>
        <w:t>Review of HHS Music Department’s budget and requests from Music Department teachers</w:t>
      </w:r>
    </w:p>
    <w:p w:rsidR="00333E7D" w:rsidRDefault="00333E7D" w:rsidP="00333E7D">
      <w:pPr>
        <w:pStyle w:val="ListNumber"/>
        <w:numPr>
          <w:ilvl w:val="1"/>
          <w:numId w:val="26"/>
        </w:numPr>
      </w:pPr>
      <w:r>
        <w:t>Discussion of document and information review policies</w:t>
      </w:r>
    </w:p>
    <w:p w:rsidR="00333E7D" w:rsidRDefault="00333E7D" w:rsidP="00333E7D">
      <w:pPr>
        <w:pStyle w:val="ListNumber"/>
        <w:numPr>
          <w:ilvl w:val="1"/>
          <w:numId w:val="26"/>
        </w:numPr>
      </w:pPr>
      <w:r>
        <w:t>Early fundraising efforts (Cluster concerts)</w:t>
      </w:r>
    </w:p>
    <w:p w:rsidR="0015180F" w:rsidRPr="004B5C09" w:rsidRDefault="0015180F" w:rsidP="00361DEE">
      <w:pPr>
        <w:pStyle w:val="ListParagraph"/>
      </w:pPr>
      <w:r w:rsidRPr="004B5C09">
        <w:t>Adjournment</w:t>
      </w:r>
    </w:p>
    <w:p w:rsidR="00680296" w:rsidRDefault="00463908" w:rsidP="00360B6E">
      <w:sdt>
        <w:sdtPr>
          <w:alias w:val="Name"/>
          <w:tag w:val="Name"/>
          <w:id w:val="811033342"/>
          <w:placeholder>
            <w:docPart w:val="0E137D5061DC4371B0AD5999B6A66D14"/>
          </w:placeholder>
          <w:dataBinding w:prefixMappings="xmlns:ns0='http://purl.org/dc/elements/1.1/' xmlns:ns1='http://schemas.openxmlformats.org/package/2006/metadata/core-properties' " w:xpath="/ns1:coreProperties[1]/ns0:description[1]" w:storeItemID="{6C3C8BC8-F283-45AE-878A-BAB7291924A1}"/>
          <w:text/>
        </w:sdtPr>
        <w:sdtEndPr/>
        <w:sdtContent>
          <w:r w:rsidR="00977571">
            <w:t>Tom Jacobs</w:t>
          </w:r>
        </w:sdtContent>
      </w:sdt>
      <w:r w:rsidR="002C3D7E" w:rsidRPr="00361DEE">
        <w:t xml:space="preserve"> </w:t>
      </w:r>
      <w:r w:rsidR="00680296" w:rsidRPr="00361DEE">
        <w:t>adjourned the meeting at</w:t>
      </w:r>
      <w:r w:rsidR="002C3D7E">
        <w:t xml:space="preserve"> </w:t>
      </w:r>
      <w:r w:rsidR="0077485E">
        <w:t>approximate 9 pm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77485E">
        <w:t>Tina Armstrong</w:t>
      </w:r>
    </w:p>
    <w:p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8743F05F6E974D1AB4037AA1077D1858"/>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3B0BAF"/>
    <w:multiLevelType w:val="hybridMultilevel"/>
    <w:tmpl w:val="EB2A43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6"/>
  </w:num>
  <w:num w:numId="3">
    <w:abstractNumId w:val="17"/>
  </w:num>
  <w:num w:numId="4">
    <w:abstractNumId w:val="1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23"/>
    <w:rsid w:val="000C4423"/>
    <w:rsid w:val="0011573E"/>
    <w:rsid w:val="00140DAE"/>
    <w:rsid w:val="0015180F"/>
    <w:rsid w:val="00193653"/>
    <w:rsid w:val="00276FA1"/>
    <w:rsid w:val="00291B4A"/>
    <w:rsid w:val="002C3D7E"/>
    <w:rsid w:val="00333E7D"/>
    <w:rsid w:val="00360B6E"/>
    <w:rsid w:val="00361DEE"/>
    <w:rsid w:val="00411F8B"/>
    <w:rsid w:val="004229C3"/>
    <w:rsid w:val="00463908"/>
    <w:rsid w:val="00477352"/>
    <w:rsid w:val="004A37BB"/>
    <w:rsid w:val="004B5C09"/>
    <w:rsid w:val="004E227E"/>
    <w:rsid w:val="00554276"/>
    <w:rsid w:val="00616B41"/>
    <w:rsid w:val="00620AE8"/>
    <w:rsid w:val="0064628C"/>
    <w:rsid w:val="00680296"/>
    <w:rsid w:val="00687389"/>
    <w:rsid w:val="006928C1"/>
    <w:rsid w:val="006F03D4"/>
    <w:rsid w:val="00771C24"/>
    <w:rsid w:val="0077485E"/>
    <w:rsid w:val="007D5836"/>
    <w:rsid w:val="008240DA"/>
    <w:rsid w:val="008429E5"/>
    <w:rsid w:val="00867EA4"/>
    <w:rsid w:val="00897D88"/>
    <w:rsid w:val="008C29BB"/>
    <w:rsid w:val="008E476B"/>
    <w:rsid w:val="00932F50"/>
    <w:rsid w:val="00977571"/>
    <w:rsid w:val="009921B8"/>
    <w:rsid w:val="00A07662"/>
    <w:rsid w:val="00A9231C"/>
    <w:rsid w:val="00AE361F"/>
    <w:rsid w:val="00B247A9"/>
    <w:rsid w:val="00B435B5"/>
    <w:rsid w:val="00B75CFC"/>
    <w:rsid w:val="00C1643D"/>
    <w:rsid w:val="00C261A9"/>
    <w:rsid w:val="00D31AB7"/>
    <w:rsid w:val="00DC79AD"/>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FE6E8DD-0CBD-43E5-8E45-C7A5AF94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ersonal%20Office%20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D5A86E70FE45C28C042E76546AE7E6"/>
        <w:category>
          <w:name w:val="General"/>
          <w:gallery w:val="placeholder"/>
        </w:category>
        <w:types>
          <w:type w:val="bbPlcHdr"/>
        </w:types>
        <w:behaviors>
          <w:behavior w:val="content"/>
        </w:behaviors>
        <w:guid w:val="{4A5FE31F-8CB0-404B-84F9-0D21FF75A227}"/>
      </w:docPartPr>
      <w:docPartBody>
        <w:p w:rsidR="00F20BBA" w:rsidRDefault="001D3CFE">
          <w:pPr>
            <w:pStyle w:val="2BD5A86E70FE45C28C042E76546AE7E6"/>
          </w:pPr>
          <w:r>
            <w:t>[Click to select date]</w:t>
          </w:r>
        </w:p>
      </w:docPartBody>
    </w:docPart>
    <w:docPart>
      <w:docPartPr>
        <w:name w:val="70D3D68EF1EF4D97B1A42680F8270383"/>
        <w:category>
          <w:name w:val="General"/>
          <w:gallery w:val="placeholder"/>
        </w:category>
        <w:types>
          <w:type w:val="bbPlcHdr"/>
        </w:types>
        <w:behaviors>
          <w:behavior w:val="content"/>
        </w:behaviors>
        <w:guid w:val="{ED436652-B124-4CF5-AA17-BF7BB0B40F13}"/>
      </w:docPartPr>
      <w:docPartBody>
        <w:p w:rsidR="00F20BBA" w:rsidRDefault="001D3CFE">
          <w:pPr>
            <w:pStyle w:val="70D3D68EF1EF4D97B1A42680F8270383"/>
          </w:pPr>
          <w:r w:rsidRPr="002C3D7E">
            <w:rPr>
              <w:rStyle w:val="PlaceholderText"/>
            </w:rPr>
            <w:t>[Facilitator Name]</w:t>
          </w:r>
        </w:p>
      </w:docPartBody>
    </w:docPart>
    <w:docPart>
      <w:docPartPr>
        <w:name w:val="7C43327F9A474C1C912E162D1190A467"/>
        <w:category>
          <w:name w:val="General"/>
          <w:gallery w:val="placeholder"/>
        </w:category>
        <w:types>
          <w:type w:val="bbPlcHdr"/>
        </w:types>
        <w:behaviors>
          <w:behavior w:val="content"/>
        </w:behaviors>
        <w:guid w:val="{77379218-833C-4530-B5E0-4ED430406E07}"/>
      </w:docPartPr>
      <w:docPartBody>
        <w:p w:rsidR="00F20BBA" w:rsidRDefault="001D3CFE">
          <w:pPr>
            <w:pStyle w:val="7C43327F9A474C1C912E162D1190A467"/>
          </w:pPr>
          <w:r w:rsidRPr="002C3D7E">
            <w:rPr>
              <w:rStyle w:val="PlaceholderText"/>
            </w:rPr>
            <w:t>[time]</w:t>
          </w:r>
        </w:p>
      </w:docPartBody>
    </w:docPart>
    <w:docPart>
      <w:docPartPr>
        <w:name w:val="DF6F1F9D729E48BCB3F3294898AF4D05"/>
        <w:category>
          <w:name w:val="General"/>
          <w:gallery w:val="placeholder"/>
        </w:category>
        <w:types>
          <w:type w:val="bbPlcHdr"/>
        </w:types>
        <w:behaviors>
          <w:behavior w:val="content"/>
        </w:behaviors>
        <w:guid w:val="{EBF0FA90-8955-423B-8C4E-C7A029001CDB}"/>
      </w:docPartPr>
      <w:docPartBody>
        <w:p w:rsidR="00F20BBA" w:rsidRDefault="001D3CFE">
          <w:pPr>
            <w:pStyle w:val="DF6F1F9D729E48BCB3F3294898AF4D05"/>
          </w:pPr>
          <w:r w:rsidRPr="002C3D7E">
            <w:rPr>
              <w:rStyle w:val="PlaceholderText"/>
            </w:rPr>
            <w:t>[click to select date]</w:t>
          </w:r>
        </w:p>
      </w:docPartBody>
    </w:docPart>
    <w:docPart>
      <w:docPartPr>
        <w:name w:val="0E137D5061DC4371B0AD5999B6A66D14"/>
        <w:category>
          <w:name w:val="General"/>
          <w:gallery w:val="placeholder"/>
        </w:category>
        <w:types>
          <w:type w:val="bbPlcHdr"/>
        </w:types>
        <w:behaviors>
          <w:behavior w:val="content"/>
        </w:behaviors>
        <w:guid w:val="{4A7EB7C3-D29B-44AD-99B1-72FA24757B89}"/>
      </w:docPartPr>
      <w:docPartBody>
        <w:p w:rsidR="00F20BBA" w:rsidRDefault="001D3CFE">
          <w:pPr>
            <w:pStyle w:val="0E137D5061DC4371B0AD5999B6A66D14"/>
          </w:pPr>
          <w:r>
            <w:t>[Facilitator Name]</w:t>
          </w:r>
        </w:p>
      </w:docPartBody>
    </w:docPart>
    <w:docPart>
      <w:docPartPr>
        <w:name w:val="8743F05F6E974D1AB4037AA1077D1858"/>
        <w:category>
          <w:name w:val="General"/>
          <w:gallery w:val="placeholder"/>
        </w:category>
        <w:types>
          <w:type w:val="bbPlcHdr"/>
        </w:types>
        <w:behaviors>
          <w:behavior w:val="content"/>
        </w:behaviors>
        <w:guid w:val="{259FE616-9402-4F2F-AE3D-603C8422D94C}"/>
      </w:docPartPr>
      <w:docPartBody>
        <w:p w:rsidR="00F20BBA" w:rsidRDefault="001D3CFE">
          <w:pPr>
            <w:pStyle w:val="8743F05F6E974D1AB4037AA1077D1858"/>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FE"/>
    <w:rsid w:val="001D3CFE"/>
    <w:rsid w:val="005F0ED0"/>
    <w:rsid w:val="006643D3"/>
    <w:rsid w:val="00F2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5A86E70FE45C28C042E76546AE7E6">
    <w:name w:val="2BD5A86E70FE45C28C042E76546AE7E6"/>
  </w:style>
  <w:style w:type="character" w:styleId="PlaceholderText">
    <w:name w:val="Placeholder Text"/>
    <w:basedOn w:val="DefaultParagraphFont"/>
    <w:uiPriority w:val="99"/>
    <w:semiHidden/>
    <w:rPr>
      <w:color w:val="808080"/>
    </w:rPr>
  </w:style>
  <w:style w:type="paragraph" w:customStyle="1" w:styleId="70D3D68EF1EF4D97B1A42680F8270383">
    <w:name w:val="70D3D68EF1EF4D97B1A42680F8270383"/>
  </w:style>
  <w:style w:type="paragraph" w:customStyle="1" w:styleId="548412EDCE83429CAAC0965191DC6705">
    <w:name w:val="548412EDCE83429CAAC0965191DC6705"/>
  </w:style>
  <w:style w:type="paragraph" w:customStyle="1" w:styleId="7C43327F9A474C1C912E162D1190A467">
    <w:name w:val="7C43327F9A474C1C912E162D1190A467"/>
  </w:style>
  <w:style w:type="paragraph" w:customStyle="1" w:styleId="DF6F1F9D729E48BCB3F3294898AF4D05">
    <w:name w:val="DF6F1F9D729E48BCB3F3294898AF4D05"/>
  </w:style>
  <w:style w:type="paragraph" w:customStyle="1" w:styleId="826552F00CBF47858F89805DD12DF8B5">
    <w:name w:val="826552F00CBF47858F89805DD12DF8B5"/>
  </w:style>
  <w:style w:type="paragraph" w:customStyle="1" w:styleId="E3AC5939439F4D949DD76E91F8080366">
    <w:name w:val="E3AC5939439F4D949DD76E91F8080366"/>
  </w:style>
  <w:style w:type="paragraph" w:customStyle="1" w:styleId="6F026AC986AE40A19CE8642C9779F2CD">
    <w:name w:val="6F026AC986AE40A19CE8642C9779F2CD"/>
  </w:style>
  <w:style w:type="paragraph" w:customStyle="1" w:styleId="3F82B06FA3AE40A587964DA87B1FC30F">
    <w:name w:val="3F82B06FA3AE40A587964DA87B1FC30F"/>
  </w:style>
  <w:style w:type="paragraph" w:customStyle="1" w:styleId="149E0E71F3B342A9BCA7C3493C03C587">
    <w:name w:val="149E0E71F3B342A9BCA7C3493C03C587"/>
  </w:style>
  <w:style w:type="paragraph" w:customStyle="1" w:styleId="E651DB4053CB4050ADA7B217D647BB87">
    <w:name w:val="E651DB4053CB4050ADA7B217D647BB87"/>
  </w:style>
  <w:style w:type="paragraph" w:customStyle="1" w:styleId="2E9A30509FFF44E9A44089CF72C34AE7">
    <w:name w:val="2E9A30509FFF44E9A44089CF72C34AE7"/>
  </w:style>
  <w:style w:type="paragraph" w:customStyle="1" w:styleId="D76FBD04367D421198F56F401BCC5552">
    <w:name w:val="D76FBD04367D421198F56F401BCC5552"/>
  </w:style>
  <w:style w:type="paragraph" w:customStyle="1" w:styleId="E4372A06690D4732856D5955E7743097">
    <w:name w:val="E4372A06690D4732856D5955E7743097"/>
  </w:style>
  <w:style w:type="paragraph" w:customStyle="1" w:styleId="BABCECE87D89468290BE52ABD5ADC7D9">
    <w:name w:val="BABCECE87D89468290BE52ABD5ADC7D9"/>
  </w:style>
  <w:style w:type="paragraph" w:customStyle="1" w:styleId="0E137D5061DC4371B0AD5999B6A66D14">
    <w:name w:val="0E137D5061DC4371B0AD5999B6A66D14"/>
  </w:style>
  <w:style w:type="paragraph" w:customStyle="1" w:styleId="3883D6AA70C6495E88798D5C72C79AEE">
    <w:name w:val="3883D6AA70C6495E88798D5C72C79AEE"/>
  </w:style>
  <w:style w:type="paragraph" w:customStyle="1" w:styleId="E40DDA6BC0874501B2C94E0D093546EB">
    <w:name w:val="E40DDA6BC0874501B2C94E0D093546EB"/>
  </w:style>
  <w:style w:type="paragraph" w:customStyle="1" w:styleId="8743F05F6E974D1AB4037AA1077D1858">
    <w:name w:val="8743F05F6E974D1AB4037AA1077D1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tnarmstrong</dc:creator>
  <cp:keywords/>
  <dc:description>Tom Jacobs</dc:description>
  <cp:lastModifiedBy>Strawley, Phyl</cp:lastModifiedBy>
  <cp:revision>2</cp:revision>
  <cp:lastPrinted>2002-03-13T18:46:00Z</cp:lastPrinted>
  <dcterms:created xsi:type="dcterms:W3CDTF">2017-09-18T18:19:00Z</dcterms:created>
  <dcterms:modified xsi:type="dcterms:W3CDTF">2017-09-18T18:19:00Z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